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143F1E" w14:textId="174E1B5A" w:rsidR="00E9598F" w:rsidRDefault="00E9598F" w:rsidP="00E145F7"/>
    <w:p w14:paraId="2A7BF941" w14:textId="66AAD797" w:rsidR="002F236C" w:rsidRDefault="002F236C" w:rsidP="00E145F7"/>
    <w:p w14:paraId="431D9F49" w14:textId="62748EC8" w:rsidR="002F236C" w:rsidRDefault="002F236C" w:rsidP="00E145F7"/>
    <w:p w14:paraId="2C9671A3" w14:textId="77777777" w:rsidR="002F236C" w:rsidRDefault="002F236C" w:rsidP="00E145F7"/>
    <w:p w14:paraId="6CBD68BE" w14:textId="39682E92" w:rsidR="002F236C" w:rsidRDefault="002F236C" w:rsidP="00E145F7"/>
    <w:p w14:paraId="6261D23F" w14:textId="77777777" w:rsidR="002F236C" w:rsidRDefault="002F236C" w:rsidP="002F236C">
      <w:pPr>
        <w:pStyle w:val="Default"/>
        <w:jc w:val="center"/>
        <w:rPr>
          <w:b/>
          <w:bCs/>
          <w:sz w:val="28"/>
          <w:szCs w:val="28"/>
        </w:rPr>
      </w:pPr>
    </w:p>
    <w:p w14:paraId="48EBE8E6" w14:textId="22925208" w:rsidR="002F236C" w:rsidRDefault="002F236C" w:rsidP="002F236C">
      <w:pPr>
        <w:pStyle w:val="Default"/>
        <w:jc w:val="center"/>
        <w:rPr>
          <w:b/>
          <w:bCs/>
          <w:sz w:val="28"/>
          <w:szCs w:val="28"/>
        </w:rPr>
      </w:pPr>
      <w:r>
        <w:rPr>
          <w:b/>
          <w:bCs/>
          <w:sz w:val="28"/>
          <w:szCs w:val="28"/>
        </w:rPr>
        <w:t xml:space="preserve">CERERE </w:t>
      </w:r>
    </w:p>
    <w:p w14:paraId="1D52A084" w14:textId="77777777" w:rsidR="002F236C" w:rsidRDefault="002F236C" w:rsidP="002F236C">
      <w:pPr>
        <w:pStyle w:val="Default"/>
        <w:rPr>
          <w:b/>
          <w:bCs/>
        </w:rPr>
      </w:pPr>
    </w:p>
    <w:p w14:paraId="05E49D15" w14:textId="77777777" w:rsidR="002F236C" w:rsidRDefault="002F236C" w:rsidP="002F236C">
      <w:pPr>
        <w:pStyle w:val="Default"/>
        <w:spacing w:line="360" w:lineRule="auto"/>
      </w:pPr>
    </w:p>
    <w:p w14:paraId="2E6AD9CA" w14:textId="77777777" w:rsidR="002F236C" w:rsidRDefault="002F236C" w:rsidP="002F236C">
      <w:pPr>
        <w:pStyle w:val="Default"/>
        <w:spacing w:line="360" w:lineRule="auto"/>
      </w:pPr>
      <w:proofErr w:type="spellStart"/>
      <w:r>
        <w:t>Subsemnatul</w:t>
      </w:r>
      <w:proofErr w:type="spellEnd"/>
      <w:r>
        <w:t>(a) ________________________________________________________________,</w:t>
      </w:r>
    </w:p>
    <w:p w14:paraId="5431E5D6" w14:textId="77777777" w:rsidR="002F236C" w:rsidRDefault="002F236C" w:rsidP="002F236C">
      <w:pPr>
        <w:pStyle w:val="Default"/>
        <w:spacing w:line="360" w:lineRule="auto"/>
        <w:rPr>
          <w:lang w:val="ro-RO"/>
        </w:rPr>
      </w:pPr>
      <w:proofErr w:type="spellStart"/>
      <w:r>
        <w:t>domiciliat</w:t>
      </w:r>
      <w:proofErr w:type="spellEnd"/>
      <w:r>
        <w:t>(</w:t>
      </w:r>
      <w:r>
        <w:rPr>
          <w:lang w:val="ro-RO"/>
        </w:rPr>
        <w:t xml:space="preserve">ă) în municipiul ...., str._____________________________________, </w:t>
      </w:r>
      <w:proofErr w:type="gramStart"/>
      <w:r>
        <w:rPr>
          <w:lang w:val="ro-RO"/>
        </w:rPr>
        <w:t>nr._</w:t>
      </w:r>
      <w:proofErr w:type="gramEnd"/>
      <w:r>
        <w:rPr>
          <w:lang w:val="ro-RO"/>
        </w:rPr>
        <w:t>____,</w:t>
      </w:r>
    </w:p>
    <w:p w14:paraId="194B1936" w14:textId="77777777" w:rsidR="002F236C" w:rsidRDefault="002F236C" w:rsidP="002F236C">
      <w:pPr>
        <w:pStyle w:val="Default"/>
        <w:spacing w:line="360" w:lineRule="auto"/>
        <w:rPr>
          <w:lang w:val="ro-RO"/>
        </w:rPr>
      </w:pPr>
      <w:r>
        <w:rPr>
          <w:lang w:val="ro-RO"/>
        </w:rPr>
        <w:t>bloc ________,  sc.______, ap.________,  telefon _________________,  posesor(oare) a BI/CI  seria ______,  nr.___________,   CNP___________________,  eliberat de ________________,</w:t>
      </w:r>
    </w:p>
    <w:p w14:paraId="7112F79E" w14:textId="77777777" w:rsidR="002F236C" w:rsidRDefault="002F236C" w:rsidP="002F236C">
      <w:pPr>
        <w:pStyle w:val="Default"/>
        <w:spacing w:line="360" w:lineRule="auto"/>
        <w:rPr>
          <w:lang w:val="ro-RO"/>
        </w:rPr>
      </w:pPr>
      <w:r>
        <w:rPr>
          <w:lang w:val="ro-RO"/>
        </w:rPr>
        <w:t>la data de  __________, vă rog să-mi aprobați acordarea stimulentului pentru nou-născut.</w:t>
      </w:r>
    </w:p>
    <w:p w14:paraId="7FB261C7" w14:textId="77777777" w:rsidR="002F236C" w:rsidRDefault="002F236C" w:rsidP="002F236C">
      <w:pPr>
        <w:pStyle w:val="Default"/>
        <w:spacing w:line="360" w:lineRule="auto"/>
        <w:rPr>
          <w:lang w:val="ro-RO"/>
        </w:rPr>
      </w:pPr>
      <w:r>
        <w:rPr>
          <w:lang w:val="ro-RO"/>
        </w:rPr>
        <w:t>Copilul a fost înregistrat în registrul serviciului de stare civilă al municipiului Bacău sub numele de ________________________________________, CNP _______________________,</w:t>
      </w:r>
    </w:p>
    <w:p w14:paraId="795E1962" w14:textId="77777777" w:rsidR="002F236C" w:rsidRDefault="002F236C" w:rsidP="002F236C">
      <w:pPr>
        <w:pStyle w:val="Default"/>
        <w:spacing w:line="360" w:lineRule="auto"/>
        <w:rPr>
          <w:lang w:val="ro-RO"/>
        </w:rPr>
      </w:pPr>
      <w:r>
        <w:rPr>
          <w:lang w:val="ro-RO"/>
        </w:rPr>
        <w:t>cu certificatul de naștere seria ___________________  nr. _________________.</w:t>
      </w:r>
    </w:p>
    <w:p w14:paraId="2A00BBD0" w14:textId="77777777" w:rsidR="002F236C" w:rsidRDefault="002F236C" w:rsidP="002F236C">
      <w:pPr>
        <w:pStyle w:val="Default"/>
        <w:spacing w:line="360" w:lineRule="auto"/>
        <w:rPr>
          <w:lang w:val="ro-RO"/>
        </w:rPr>
      </w:pPr>
      <w:r>
        <w:rPr>
          <w:lang w:val="ro-RO"/>
        </w:rPr>
        <w:t>Declar pe propria răspundere, sub sancțiunile art. 326 din Codul Penal privind infracțiunea de fals în declarații că, pentru copilul identificat cu CNP_____________________ s-a depus doar prezenta cerere, în vederea acordării stimulentului pentru nou-născut.</w:t>
      </w:r>
    </w:p>
    <w:p w14:paraId="7931F419" w14:textId="77777777" w:rsidR="002F236C" w:rsidRDefault="002F236C" w:rsidP="002F236C">
      <w:pPr>
        <w:pStyle w:val="Default"/>
        <w:spacing w:line="360" w:lineRule="auto"/>
        <w:rPr>
          <w:lang w:val="ro-RO"/>
        </w:rPr>
      </w:pPr>
      <w:r>
        <w:rPr>
          <w:lang w:val="ro-RO"/>
        </w:rPr>
        <w:t>Persoana îndreptățită se ocupă de creșterea și îngrijirea copilului și locuiește împreună cu acesta, copilul nefiind încredințat sau dat în plasament unei alte persoane ori unui organism privat autorizat sau serviciu public.</w:t>
      </w:r>
    </w:p>
    <w:p w14:paraId="0C6E659C" w14:textId="77777777" w:rsidR="002F236C" w:rsidRDefault="002F236C" w:rsidP="002F236C">
      <w:pPr>
        <w:pStyle w:val="Default"/>
        <w:spacing w:line="360" w:lineRule="auto"/>
        <w:rPr>
          <w:lang w:val="ro-RO"/>
        </w:rPr>
      </w:pPr>
      <w:r>
        <w:t>Men</w:t>
      </w:r>
      <w:proofErr w:type="spellStart"/>
      <w:r>
        <w:rPr>
          <w:lang w:val="ro-RO"/>
        </w:rPr>
        <w:t>ționez</w:t>
      </w:r>
      <w:proofErr w:type="spellEnd"/>
      <w:r>
        <w:rPr>
          <w:lang w:val="ro-RO"/>
        </w:rPr>
        <w:t xml:space="preserve"> că doresc ca suma de bani să fie:</w:t>
      </w:r>
    </w:p>
    <w:p w14:paraId="023CD556" w14:textId="77777777" w:rsidR="002F236C" w:rsidRDefault="002F236C" w:rsidP="002F236C">
      <w:pPr>
        <w:pStyle w:val="Default"/>
        <w:spacing w:line="360" w:lineRule="auto"/>
        <w:rPr>
          <w:lang w:val="ro-RO"/>
        </w:rPr>
      </w:pPr>
      <w:r>
        <w:rPr>
          <w:noProof/>
        </w:rPr>
        <mc:AlternateContent>
          <mc:Choice Requires="wps">
            <w:drawing>
              <wp:anchor distT="0" distB="0" distL="114300" distR="114300" simplePos="0" relativeHeight="251660288" behindDoc="0" locked="0" layoutInCell="1" allowOverlap="1" wp14:anchorId="3ADF4132" wp14:editId="21D4F1EF">
                <wp:simplePos x="0" y="0"/>
                <wp:positionH relativeFrom="column">
                  <wp:posOffset>15240</wp:posOffset>
                </wp:positionH>
                <wp:positionV relativeFrom="paragraph">
                  <wp:posOffset>47625</wp:posOffset>
                </wp:positionV>
                <wp:extent cx="99060" cy="99060"/>
                <wp:effectExtent l="0" t="0" r="15240" b="15240"/>
                <wp:wrapNone/>
                <wp:docPr id="5" name="Dreptunghi 5"/>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6BFDC" id="Dreptunghi 5" o:spid="_x0000_s1026" style="position:absolute;margin-left:1.2pt;margin-top:3.75pt;width:7.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" fillcolor="white [3201]" strokecolor="#70ad47 [3209]" strokeweight="1pt"/>
            </w:pict>
          </mc:Fallback>
        </mc:AlternateContent>
      </w:r>
      <w:r>
        <w:rPr>
          <w:lang w:val="ro-RO"/>
        </w:rPr>
        <w:t xml:space="preserve">      virată în contul bancar cu IBAN _______________________________________________</w:t>
      </w:r>
    </w:p>
    <w:p w14:paraId="72D0F88A" w14:textId="77777777" w:rsidR="002F236C" w:rsidRDefault="002F236C" w:rsidP="002F236C">
      <w:pPr>
        <w:pStyle w:val="Default"/>
        <w:spacing w:line="360" w:lineRule="auto"/>
        <w:rPr>
          <w:lang w:val="ro-RO"/>
        </w:rPr>
      </w:pPr>
      <w:r>
        <w:rPr>
          <w:noProof/>
        </w:rPr>
        <mc:AlternateContent>
          <mc:Choice Requires="wps">
            <w:drawing>
              <wp:anchor distT="0" distB="0" distL="114300" distR="114300" simplePos="0" relativeHeight="251659264" behindDoc="0" locked="0" layoutInCell="1" allowOverlap="1" wp14:anchorId="01521E57" wp14:editId="4662B224">
                <wp:simplePos x="0" y="0"/>
                <wp:positionH relativeFrom="column">
                  <wp:posOffset>15240</wp:posOffset>
                </wp:positionH>
                <wp:positionV relativeFrom="paragraph">
                  <wp:posOffset>45720</wp:posOffset>
                </wp:positionV>
                <wp:extent cx="99060" cy="99060"/>
                <wp:effectExtent l="0" t="0" r="15240" b="15240"/>
                <wp:wrapNone/>
                <wp:docPr id="2" name="Dreptunghi 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D0C68" id="Dreptunghi 2" o:spid="_x0000_s1026" style="position:absolute;margin-left:1.2pt;margin-top:3.6pt;width:7.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" fillcolor="white [3201]" strokecolor="#70ad47 [3209]" strokeweight="1pt"/>
            </w:pict>
          </mc:Fallback>
        </mc:AlternateContent>
      </w:r>
      <w:r>
        <w:t xml:space="preserve">      </w:t>
      </w:r>
      <w:proofErr w:type="spellStart"/>
      <w:r>
        <w:t>ridicat</w:t>
      </w:r>
      <w:proofErr w:type="spellEnd"/>
      <w:r>
        <w:rPr>
          <w:lang w:val="ro-RO"/>
        </w:rPr>
        <w:t>ă de la casierie de titularul cererii.</w:t>
      </w:r>
    </w:p>
    <w:p w14:paraId="55DBBE18" w14:textId="77777777" w:rsidR="002F236C" w:rsidRDefault="002F236C" w:rsidP="002F236C">
      <w:pPr>
        <w:pStyle w:val="Default"/>
        <w:spacing w:line="360" w:lineRule="auto"/>
        <w:rPr>
          <w:lang w:val="ro-RO"/>
        </w:rPr>
      </w:pPr>
    </w:p>
    <w:p w14:paraId="6A188824" w14:textId="77777777" w:rsidR="002F236C" w:rsidRDefault="002F236C" w:rsidP="002F236C">
      <w:pPr>
        <w:pStyle w:val="Default"/>
        <w:spacing w:line="360" w:lineRule="auto"/>
        <w:rPr>
          <w:lang w:val="ro-RO"/>
        </w:rPr>
      </w:pPr>
    </w:p>
    <w:p w14:paraId="4A2BBCB9" w14:textId="77777777" w:rsidR="002F236C" w:rsidRDefault="002F236C" w:rsidP="002F236C">
      <w:pPr>
        <w:pStyle w:val="Default"/>
        <w:spacing w:line="360" w:lineRule="auto"/>
        <w:rPr>
          <w:lang w:val="ro-RO"/>
        </w:rPr>
      </w:pPr>
      <w:r>
        <w:rPr>
          <w:lang w:val="ro-RO"/>
        </w:rPr>
        <w:t xml:space="preserve">Data ________________                                               Nume și prenume   _________________            </w:t>
      </w:r>
    </w:p>
    <w:p w14:paraId="0AF3D16A" w14:textId="77777777" w:rsidR="002F236C" w:rsidRDefault="002F236C" w:rsidP="002F236C">
      <w:pPr>
        <w:pStyle w:val="Default"/>
        <w:spacing w:line="360" w:lineRule="auto"/>
        <w:ind w:left="5040"/>
        <w:rPr>
          <w:lang w:val="ro-RO"/>
        </w:rPr>
      </w:pPr>
      <w:r>
        <w:rPr>
          <w:lang w:val="ro-RO"/>
        </w:rPr>
        <w:t xml:space="preserve">    SEMNĂTURA,</w:t>
      </w:r>
    </w:p>
    <w:p w14:paraId="46B57892" w14:textId="77777777" w:rsidR="002F236C" w:rsidRDefault="002F236C" w:rsidP="002F236C"/>
    <w:p w14:paraId="6CCF6017" w14:textId="77777777" w:rsidR="002F236C" w:rsidRPr="009F2C55" w:rsidRDefault="002F236C" w:rsidP="00E145F7"/>
    <w:sectPr w:rsidR="002F236C" w:rsidRPr="009F2C55" w:rsidSect="00714859">
      <w:footerReference w:type="default" r:id="rId6"/>
      <w:headerReference w:type="first" r:id="rId7"/>
      <w:footerReference w:type="first" r:id="rId8"/>
      <w:footnotePr>
        <w:pos w:val="beneathText"/>
      </w:footnotePr>
      <w:pgSz w:w="11907" w:h="16840"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EC123" w14:textId="77777777" w:rsidR="00EB04FA" w:rsidRDefault="00EB04FA" w:rsidP="007263DD">
      <w:r>
        <w:separator/>
      </w:r>
    </w:p>
  </w:endnote>
  <w:endnote w:type="continuationSeparator" w:id="0">
    <w:p w14:paraId="6B3FE510" w14:textId="77777777" w:rsidR="00EB04FA" w:rsidRDefault="00EB04FA" w:rsidP="0072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Times New Roman"/>
    <w:charset w:val="8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A476" w14:textId="77777777" w:rsidR="00623311" w:rsidRDefault="00623311">
    <w:pPr>
      <w:pStyle w:val="Subsol"/>
    </w:pPr>
    <w:r>
      <w:rPr>
        <w:noProof/>
        <w:lang w:eastAsia="ro-RO"/>
      </w:rPr>
      <mc:AlternateContent>
        <mc:Choice Requires="wps">
          <w:drawing>
            <wp:anchor distT="45720" distB="45720" distL="114300" distR="114300" simplePos="0" relativeHeight="251680768" behindDoc="0" locked="0" layoutInCell="1" allowOverlap="1" wp14:anchorId="5930158E" wp14:editId="24B7C69F">
              <wp:simplePos x="0" y="0"/>
              <wp:positionH relativeFrom="column">
                <wp:posOffset>2538730</wp:posOffset>
              </wp:positionH>
              <wp:positionV relativeFrom="paragraph">
                <wp:posOffset>-511810</wp:posOffset>
              </wp:positionV>
              <wp:extent cx="1080000" cy="252000"/>
              <wp:effectExtent l="0" t="0" r="0" b="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52000"/>
                      </a:xfrm>
                      <a:prstGeom prst="rect">
                        <a:avLst/>
                      </a:prstGeom>
                      <a:noFill/>
                      <a:ln w="9525">
                        <a:noFill/>
                        <a:miter lim="800000"/>
                        <a:headEnd/>
                        <a:tailEnd/>
                      </a:ln>
                    </wps:spPr>
                    <wps:txbx>
                      <w:txbxContent>
                        <w:p w14:paraId="185F1EC8" w14:textId="77777777" w:rsidR="00623311" w:rsidRDefault="009F2C55" w:rsidP="009F2C55">
                          <w:pPr>
                            <w:jc w:val="center"/>
                          </w:pPr>
                          <w:r>
                            <w:fldChar w:fldCharType="begin"/>
                          </w:r>
                          <w:r>
                            <w:instrText>PAGE   \* MERGEFORMAT</w:instrText>
                          </w:r>
                          <w:r>
                            <w:fldChar w:fldCharType="separate"/>
                          </w:r>
                          <w:r>
                            <w:rPr>
                              <w:noProof/>
                            </w:rPr>
                            <w:t>4</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0158E" id="_x0000_t202" coordsize="21600,21600" o:spt="202" path="m,l,21600r21600,l21600,xe">
              <v:stroke joinstyle="miter"/>
              <v:path gradientshapeok="t" o:connecttype="rect"/>
            </v:shapetype>
            <v:shape id="Casetă text 2" o:spid="_x0000_s1026" type="#_x0000_t202" style="position:absolute;margin-left:199.9pt;margin-top:-40.3pt;width:85.05pt;height:19.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" filled="f" stroked="f">
              <v:textbox>
                <w:txbxContent>
                  <w:p w14:paraId="185F1EC8" w14:textId="77777777" w:rsidR="00623311" w:rsidRDefault="009F2C55" w:rsidP="009F2C55">
                    <w:pPr>
                      <w:jc w:val="center"/>
                    </w:pPr>
                    <w:r>
                      <w:fldChar w:fldCharType="begin"/>
                    </w:r>
                    <w:r>
                      <w:instrText>PAGE   \* MERGEFORMAT</w:instrText>
                    </w:r>
                    <w:r>
                      <w:fldChar w:fldCharType="separate"/>
                    </w:r>
                    <w:r>
                      <w:rPr>
                        <w:noProof/>
                      </w:rPr>
                      <w:t>4</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B02E" w14:textId="77777777" w:rsidR="00714859" w:rsidRDefault="00D1352C">
    <w:pPr>
      <w:pStyle w:val="Subsol"/>
    </w:pPr>
    <w:r w:rsidRPr="00D1352C">
      <w:rPr>
        <w:noProof/>
        <w:lang w:eastAsia="ro-RO"/>
      </w:rPr>
      <mc:AlternateContent>
        <mc:Choice Requires="wps">
          <w:drawing>
            <wp:anchor distT="0" distB="0" distL="114300" distR="114300" simplePos="0" relativeHeight="251678720" behindDoc="0" locked="0" layoutInCell="1" allowOverlap="1" wp14:anchorId="27AAE103" wp14:editId="6186ECEE">
              <wp:simplePos x="0" y="0"/>
              <wp:positionH relativeFrom="column">
                <wp:posOffset>6350</wp:posOffset>
              </wp:positionH>
              <wp:positionV relativeFrom="paragraph">
                <wp:posOffset>60960</wp:posOffset>
              </wp:positionV>
              <wp:extent cx="5815330" cy="0"/>
              <wp:effectExtent l="0" t="19050" r="33020" b="19050"/>
              <wp:wrapNone/>
              <wp:docPr id="18" name="Conector drept 18"/>
              <wp:cNvGraphicFramePr/>
              <a:graphic xmlns:a="http://schemas.openxmlformats.org/drawingml/2006/main">
                <a:graphicData uri="http://schemas.microsoft.com/office/word/2010/wordprocessingShape">
                  <wps:wsp>
                    <wps:cNvCnPr/>
                    <wps:spPr>
                      <a:xfrm>
                        <a:off x="0" y="0"/>
                        <a:ext cx="5815330" cy="0"/>
                      </a:xfrm>
                      <a:prstGeom prst="line">
                        <a:avLst/>
                      </a:prstGeom>
                      <a:noFill/>
                      <a:ln w="31750" cap="flat" cmpd="thickThin"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DFCE32" id="Conector drept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8pt" to="45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" strokecolor="windowText" strokeweight="2.5pt">
              <v:stroke linestyle="thickThin" joinstyle="miter"/>
            </v:line>
          </w:pict>
        </mc:Fallback>
      </mc:AlternateContent>
    </w:r>
    <w:r w:rsidRPr="00D1352C">
      <w:rPr>
        <w:noProof/>
        <w:lang w:eastAsia="ro-RO"/>
      </w:rPr>
      <mc:AlternateContent>
        <mc:Choice Requires="wps">
          <w:drawing>
            <wp:anchor distT="45720" distB="45720" distL="114300" distR="114300" simplePos="0" relativeHeight="251677696" behindDoc="0" locked="0" layoutInCell="1" allowOverlap="1" wp14:anchorId="103C532F" wp14:editId="754FFB0D">
              <wp:simplePos x="0" y="0"/>
              <wp:positionH relativeFrom="column">
                <wp:posOffset>0</wp:posOffset>
              </wp:positionH>
              <wp:positionV relativeFrom="paragraph">
                <wp:posOffset>158115</wp:posOffset>
              </wp:positionV>
              <wp:extent cx="5815330" cy="489585"/>
              <wp:effectExtent l="0" t="0" r="13970" b="5715"/>
              <wp:wrapSquare wrapText="bothSides"/>
              <wp:docPr id="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489585"/>
                      </a:xfrm>
                      <a:prstGeom prst="rect">
                        <a:avLst/>
                      </a:prstGeom>
                      <a:noFill/>
                      <a:ln w="9525">
                        <a:noFill/>
                        <a:miter lim="800000"/>
                        <a:headEnd/>
                        <a:tailEnd/>
                      </a:ln>
                    </wps:spPr>
                    <wps:txbx>
                      <w:txbxContent>
                        <w:p w14:paraId="34539C34" w14:textId="77777777" w:rsidR="00D1352C" w:rsidRPr="003D6ACD" w:rsidRDefault="00D1352C" w:rsidP="00D1352C">
                          <w:pPr>
                            <w:jc w:val="center"/>
                            <w:rPr>
                              <w:sz w:val="20"/>
                              <w:szCs w:val="20"/>
                            </w:rPr>
                          </w:pPr>
                          <w:r w:rsidRPr="003D6ACD">
                            <w:rPr>
                              <w:sz w:val="20"/>
                              <w:szCs w:val="20"/>
                            </w:rPr>
                            <w:t>Str. Ștefan cel Mare, nr.17 A, Bacău, 600359</w:t>
                          </w:r>
                        </w:p>
                        <w:p w14:paraId="069C3EC0" w14:textId="77777777" w:rsidR="00D1352C" w:rsidRPr="003D6ACD" w:rsidRDefault="00D1352C" w:rsidP="00D1352C">
                          <w:pPr>
                            <w:jc w:val="center"/>
                            <w:rPr>
                              <w:b/>
                              <w:sz w:val="20"/>
                              <w:szCs w:val="20"/>
                            </w:rPr>
                          </w:pPr>
                          <w:r w:rsidRPr="003D6ACD">
                            <w:rPr>
                              <w:sz w:val="20"/>
                              <w:szCs w:val="20"/>
                            </w:rPr>
                            <w:t xml:space="preserve">Tel:   </w:t>
                          </w:r>
                          <w:r w:rsidRPr="003D6ACD">
                            <w:rPr>
                              <w:b/>
                              <w:sz w:val="20"/>
                              <w:szCs w:val="20"/>
                            </w:rPr>
                            <w:t xml:space="preserve">(+40) 372 777859, </w:t>
                          </w:r>
                          <w:r w:rsidRPr="003D6ACD">
                            <w:rPr>
                              <w:sz w:val="20"/>
                              <w:szCs w:val="20"/>
                            </w:rPr>
                            <w:t xml:space="preserve">Fax:  </w:t>
                          </w:r>
                          <w:r w:rsidRPr="003D6ACD">
                            <w:rPr>
                              <w:b/>
                              <w:sz w:val="20"/>
                              <w:szCs w:val="20"/>
                            </w:rPr>
                            <w:t xml:space="preserve">(+40) 234 586492, </w:t>
                          </w:r>
                          <w:r w:rsidRPr="003D6ACD">
                            <w:rPr>
                              <w:sz w:val="20"/>
                              <w:szCs w:val="20"/>
                            </w:rPr>
                            <w:t>E-mail:</w:t>
                          </w:r>
                          <w:r w:rsidRPr="003D6ACD">
                            <w:rPr>
                              <w:b/>
                              <w:sz w:val="20"/>
                              <w:szCs w:val="20"/>
                            </w:rPr>
                            <w:t xml:space="preserve"> contact@dasbacau.ro, </w:t>
                          </w:r>
                          <w:r w:rsidRPr="003D6ACD">
                            <w:rPr>
                              <w:sz w:val="20"/>
                              <w:szCs w:val="20"/>
                            </w:rPr>
                            <w:t>WEB:</w:t>
                          </w:r>
                          <w:r w:rsidRPr="003D6ACD">
                            <w:rPr>
                              <w:b/>
                              <w:sz w:val="20"/>
                              <w:szCs w:val="20"/>
                            </w:rPr>
                            <w:t xml:space="preserve"> www.dasbacau.ro</w:t>
                          </w:r>
                        </w:p>
                        <w:p w14:paraId="332006A5" w14:textId="77777777" w:rsidR="00D1352C" w:rsidRPr="003D6ACD" w:rsidRDefault="00D1352C" w:rsidP="00D1352C">
                          <w:pPr>
                            <w:jc w:val="center"/>
                            <w:rPr>
                              <w:b/>
                              <w:sz w:val="20"/>
                              <w:szCs w:val="20"/>
                            </w:rPr>
                          </w:pPr>
                          <w:r w:rsidRPr="003D6ACD">
                            <w:rPr>
                              <w:sz w:val="20"/>
                              <w:szCs w:val="20"/>
                            </w:rPr>
                            <w:t xml:space="preserve">Cod operator date cu caracter personal: </w:t>
                          </w:r>
                          <w:r w:rsidRPr="003D6ACD">
                            <w:rPr>
                              <w:rStyle w:val="TextnBalonCaracter"/>
                              <w:sz w:val="20"/>
                              <w:szCs w:val="20"/>
                            </w:rPr>
                            <w:t>10564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C532F" id="_x0000_t202" coordsize="21600,21600" o:spt="202" path="m,l,21600r21600,l21600,xe">
              <v:stroke joinstyle="miter"/>
              <v:path gradientshapeok="t" o:connecttype="rect"/>
            </v:shapetype>
            <v:shape id="_x0000_s1030" type="#_x0000_t202" style="position:absolute;margin-left:0;margin-top:12.45pt;width:457.9pt;height:38.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" filled="f" stroked="f">
              <v:textbox inset="0,0,0,0">
                <w:txbxContent>
                  <w:p w14:paraId="34539C34" w14:textId="77777777" w:rsidR="00D1352C" w:rsidRPr="003D6ACD" w:rsidRDefault="00D1352C" w:rsidP="00D1352C">
                    <w:pPr>
                      <w:jc w:val="center"/>
                      <w:rPr>
                        <w:sz w:val="20"/>
                        <w:szCs w:val="20"/>
                      </w:rPr>
                    </w:pPr>
                    <w:r w:rsidRPr="003D6ACD">
                      <w:rPr>
                        <w:sz w:val="20"/>
                        <w:szCs w:val="20"/>
                      </w:rPr>
                      <w:t>Str. Ștefan cel Mare, nr.17 A, Bacău, 600359</w:t>
                    </w:r>
                  </w:p>
                  <w:p w14:paraId="069C3EC0" w14:textId="77777777" w:rsidR="00D1352C" w:rsidRPr="003D6ACD" w:rsidRDefault="00D1352C" w:rsidP="00D1352C">
                    <w:pPr>
                      <w:jc w:val="center"/>
                      <w:rPr>
                        <w:b/>
                        <w:sz w:val="20"/>
                        <w:szCs w:val="20"/>
                      </w:rPr>
                    </w:pPr>
                    <w:r w:rsidRPr="003D6ACD">
                      <w:rPr>
                        <w:sz w:val="20"/>
                        <w:szCs w:val="20"/>
                      </w:rPr>
                      <w:t xml:space="preserve">Tel:   </w:t>
                    </w:r>
                    <w:r w:rsidRPr="003D6ACD">
                      <w:rPr>
                        <w:b/>
                        <w:sz w:val="20"/>
                        <w:szCs w:val="20"/>
                      </w:rPr>
                      <w:t xml:space="preserve">(+40) 372 777859, </w:t>
                    </w:r>
                    <w:r w:rsidRPr="003D6ACD">
                      <w:rPr>
                        <w:sz w:val="20"/>
                        <w:szCs w:val="20"/>
                      </w:rPr>
                      <w:t xml:space="preserve">Fax:  </w:t>
                    </w:r>
                    <w:r w:rsidRPr="003D6ACD">
                      <w:rPr>
                        <w:b/>
                        <w:sz w:val="20"/>
                        <w:szCs w:val="20"/>
                      </w:rPr>
                      <w:t xml:space="preserve">(+40) 234 586492, </w:t>
                    </w:r>
                    <w:r w:rsidRPr="003D6ACD">
                      <w:rPr>
                        <w:sz w:val="20"/>
                        <w:szCs w:val="20"/>
                      </w:rPr>
                      <w:t>E-mail:</w:t>
                    </w:r>
                    <w:r w:rsidRPr="003D6ACD">
                      <w:rPr>
                        <w:b/>
                        <w:sz w:val="20"/>
                        <w:szCs w:val="20"/>
                      </w:rPr>
                      <w:t xml:space="preserve"> contact@dasbacau.ro, </w:t>
                    </w:r>
                    <w:r w:rsidRPr="003D6ACD">
                      <w:rPr>
                        <w:sz w:val="20"/>
                        <w:szCs w:val="20"/>
                      </w:rPr>
                      <w:t>WEB:</w:t>
                    </w:r>
                    <w:r w:rsidRPr="003D6ACD">
                      <w:rPr>
                        <w:b/>
                        <w:sz w:val="20"/>
                        <w:szCs w:val="20"/>
                      </w:rPr>
                      <w:t xml:space="preserve"> www.dasbacau.ro</w:t>
                    </w:r>
                  </w:p>
                  <w:p w14:paraId="332006A5" w14:textId="77777777" w:rsidR="00D1352C" w:rsidRPr="003D6ACD" w:rsidRDefault="00D1352C" w:rsidP="00D1352C">
                    <w:pPr>
                      <w:jc w:val="center"/>
                      <w:rPr>
                        <w:b/>
                        <w:sz w:val="20"/>
                        <w:szCs w:val="20"/>
                      </w:rPr>
                    </w:pPr>
                    <w:r w:rsidRPr="003D6ACD">
                      <w:rPr>
                        <w:sz w:val="20"/>
                        <w:szCs w:val="20"/>
                      </w:rPr>
                      <w:t xml:space="preserve">Cod operator date cu caracter personal: </w:t>
                    </w:r>
                    <w:r w:rsidRPr="003D6ACD">
                      <w:rPr>
                        <w:rStyle w:val="TextnBalonCaracter"/>
                        <w:sz w:val="20"/>
                        <w:szCs w:val="20"/>
                      </w:rPr>
                      <w:t>10564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654A" w14:textId="77777777" w:rsidR="00EB04FA" w:rsidRDefault="00EB04FA" w:rsidP="007263DD">
      <w:r>
        <w:separator/>
      </w:r>
    </w:p>
  </w:footnote>
  <w:footnote w:type="continuationSeparator" w:id="0">
    <w:p w14:paraId="2AAD3662" w14:textId="77777777" w:rsidR="00EB04FA" w:rsidRDefault="00EB04FA" w:rsidP="0072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B091" w14:textId="77777777" w:rsidR="00714859" w:rsidRDefault="00714859" w:rsidP="00714859">
    <w:r>
      <w:rPr>
        <w:noProof/>
        <w:lang w:eastAsia="ro-RO"/>
      </w:rPr>
      <mc:AlternateContent>
        <mc:Choice Requires="wps">
          <w:drawing>
            <wp:anchor distT="0" distB="0" distL="114300" distR="114300" simplePos="0" relativeHeight="251670528" behindDoc="0" locked="0" layoutInCell="1" allowOverlap="1" wp14:anchorId="394B9A07" wp14:editId="2460D756">
              <wp:simplePos x="0" y="0"/>
              <wp:positionH relativeFrom="column">
                <wp:posOffset>589915</wp:posOffset>
              </wp:positionH>
              <wp:positionV relativeFrom="paragraph">
                <wp:posOffset>158750</wp:posOffset>
              </wp:positionV>
              <wp:extent cx="4916170" cy="8064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806450"/>
                      </a:xfrm>
                      <a:prstGeom prst="rect">
                        <a:avLst/>
                      </a:prstGeom>
                      <a:noFill/>
                      <a:ln>
                        <a:noFill/>
                      </a:ln>
                      <a:effectLst/>
                    </wps:spPr>
                    <wps:txbx>
                      <w:txbxContent>
                        <w:p w14:paraId="0DDAA96C" w14:textId="77777777" w:rsidR="00714859" w:rsidRPr="00B30923" w:rsidRDefault="00714859" w:rsidP="00714859">
                          <w:pPr>
                            <w:jc w:val="center"/>
                            <w:rPr>
                              <w:b/>
                              <w:sz w:val="32"/>
                              <w:szCs w:val="32"/>
                            </w:rPr>
                          </w:pPr>
                          <w:r w:rsidRPr="00B30923">
                            <w:rPr>
                              <w:b/>
                              <w:sz w:val="32"/>
                              <w:szCs w:val="32"/>
                            </w:rPr>
                            <w:t>România</w:t>
                          </w:r>
                        </w:p>
                        <w:p w14:paraId="18A24E9B" w14:textId="77777777" w:rsidR="00714859" w:rsidRPr="00B30923" w:rsidRDefault="00714859" w:rsidP="00714859">
                          <w:pPr>
                            <w:jc w:val="center"/>
                            <w:rPr>
                              <w:b/>
                              <w:sz w:val="32"/>
                              <w:szCs w:val="32"/>
                            </w:rPr>
                          </w:pPr>
                          <w:r w:rsidRPr="00B30923">
                            <w:rPr>
                              <w:b/>
                              <w:sz w:val="32"/>
                              <w:szCs w:val="32"/>
                            </w:rPr>
                            <w:t>Consiliul Local Bacău</w:t>
                          </w:r>
                        </w:p>
                        <w:p w14:paraId="25AE56E5" w14:textId="77777777" w:rsidR="00714859" w:rsidRPr="00B30923" w:rsidRDefault="00714859" w:rsidP="00714859">
                          <w:pPr>
                            <w:jc w:val="center"/>
                            <w:rPr>
                              <w:b/>
                              <w:sz w:val="32"/>
                              <w:szCs w:val="32"/>
                            </w:rPr>
                          </w:pPr>
                          <w:r w:rsidRPr="00B30923">
                            <w:rPr>
                              <w:b/>
                              <w:sz w:val="32"/>
                              <w:szCs w:val="32"/>
                            </w:rPr>
                            <w:t>Direcția de Asistență Socială a Municipiului Bacău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B9A07" id="_x0000_t202" coordsize="21600,21600" o:spt="202" path="m,l,21600r21600,l21600,xe">
              <v:stroke joinstyle="miter"/>
              <v:path gradientshapeok="t" o:connecttype="rect"/>
            </v:shapetype>
            <v:shape id="Text Box 5" o:spid="_x0000_s1027" type="#_x0000_t202" style="position:absolute;left:0;text-align:left;margin-left:46.45pt;margin-top:12.5pt;width:387.1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" filled="f" stroked="f">
              <v:textbox>
                <w:txbxContent>
                  <w:p w14:paraId="0DDAA96C" w14:textId="77777777" w:rsidR="00714859" w:rsidRPr="00B30923" w:rsidRDefault="00714859" w:rsidP="00714859">
                    <w:pPr>
                      <w:jc w:val="center"/>
                      <w:rPr>
                        <w:b/>
                        <w:sz w:val="32"/>
                        <w:szCs w:val="32"/>
                      </w:rPr>
                    </w:pPr>
                    <w:r w:rsidRPr="00B30923">
                      <w:rPr>
                        <w:b/>
                        <w:sz w:val="32"/>
                        <w:szCs w:val="32"/>
                      </w:rPr>
                      <w:t>România</w:t>
                    </w:r>
                  </w:p>
                  <w:p w14:paraId="18A24E9B" w14:textId="77777777" w:rsidR="00714859" w:rsidRPr="00B30923" w:rsidRDefault="00714859" w:rsidP="00714859">
                    <w:pPr>
                      <w:jc w:val="center"/>
                      <w:rPr>
                        <w:b/>
                        <w:sz w:val="32"/>
                        <w:szCs w:val="32"/>
                      </w:rPr>
                    </w:pPr>
                    <w:r w:rsidRPr="00B30923">
                      <w:rPr>
                        <w:b/>
                        <w:sz w:val="32"/>
                        <w:szCs w:val="32"/>
                      </w:rPr>
                      <w:t>Consiliul Local Bacău</w:t>
                    </w:r>
                  </w:p>
                  <w:p w14:paraId="25AE56E5" w14:textId="77777777" w:rsidR="00714859" w:rsidRPr="00B30923" w:rsidRDefault="00714859" w:rsidP="00714859">
                    <w:pPr>
                      <w:jc w:val="center"/>
                      <w:rPr>
                        <w:b/>
                        <w:sz w:val="32"/>
                        <w:szCs w:val="32"/>
                      </w:rPr>
                    </w:pPr>
                    <w:r w:rsidRPr="00B30923">
                      <w:rPr>
                        <w:b/>
                        <w:sz w:val="32"/>
                        <w:szCs w:val="32"/>
                      </w:rPr>
                      <w:t>Direcția de Asistență Socială a Municipiului Bacău</w:t>
                    </w:r>
                  </w:p>
                </w:txbxContent>
              </v:textbox>
            </v:shape>
          </w:pict>
        </mc:Fallback>
      </mc:AlternateContent>
    </w:r>
  </w:p>
  <w:p w14:paraId="16BF802C" w14:textId="77777777" w:rsidR="00714859" w:rsidRDefault="00714859" w:rsidP="00714859">
    <w:pPr>
      <w:spacing w:line="360" w:lineRule="auto"/>
    </w:pPr>
    <w:r>
      <w:rPr>
        <w:noProof/>
        <w:lang w:eastAsia="ro-RO"/>
      </w:rPr>
      <w:drawing>
        <wp:anchor distT="0" distB="0" distL="114300" distR="114300" simplePos="0" relativeHeight="251672576" behindDoc="0" locked="0" layoutInCell="1" allowOverlap="1" wp14:anchorId="3231BB16" wp14:editId="38E3015A">
          <wp:simplePos x="0" y="0"/>
          <wp:positionH relativeFrom="column">
            <wp:posOffset>6350</wp:posOffset>
          </wp:positionH>
          <wp:positionV relativeFrom="paragraph">
            <wp:posOffset>73660</wp:posOffset>
          </wp:positionV>
          <wp:extent cx="585470" cy="719455"/>
          <wp:effectExtent l="0" t="0" r="5080" b="444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71552" behindDoc="0" locked="0" layoutInCell="1" allowOverlap="1" wp14:anchorId="77B7A2AC" wp14:editId="5AE89D8A">
          <wp:simplePos x="0" y="0"/>
          <wp:positionH relativeFrom="column">
            <wp:posOffset>5528945</wp:posOffset>
          </wp:positionH>
          <wp:positionV relativeFrom="paragraph">
            <wp:posOffset>72390</wp:posOffset>
          </wp:positionV>
          <wp:extent cx="499745" cy="719455"/>
          <wp:effectExtent l="0" t="0" r="0" b="4445"/>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9974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A4D520" w14:textId="77777777" w:rsidR="00714859" w:rsidRDefault="00714859" w:rsidP="00714859">
    <w:pPr>
      <w:spacing w:line="360" w:lineRule="auto"/>
    </w:pPr>
  </w:p>
  <w:p w14:paraId="0D910EDC" w14:textId="77777777" w:rsidR="00714859" w:rsidRDefault="00714859" w:rsidP="00714859">
    <w:pPr>
      <w:spacing w:line="360" w:lineRule="auto"/>
    </w:pPr>
    <w:r>
      <w:t xml:space="preserve"> </w:t>
    </w:r>
  </w:p>
  <w:p w14:paraId="10F3C66C" w14:textId="77777777" w:rsidR="00714859" w:rsidRDefault="00714859" w:rsidP="00714859">
    <w:pPr>
      <w:spacing w:line="200" w:lineRule="atLeast"/>
      <w:jc w:val="center"/>
      <w:rPr>
        <w:b/>
        <w:bCs/>
        <w:sz w:val="28"/>
        <w:szCs w:val="28"/>
      </w:rPr>
    </w:pPr>
    <w:r>
      <w:rPr>
        <w:rFonts w:ascii="Arial" w:hAnsi="Arial"/>
        <w:noProof/>
        <w:lang w:eastAsia="ro-RO"/>
      </w:rPr>
      <mc:AlternateContent>
        <mc:Choice Requires="wpg">
          <w:drawing>
            <wp:anchor distT="0" distB="0" distL="114300" distR="114300" simplePos="0" relativeHeight="251674624" behindDoc="0" locked="0" layoutInCell="1" allowOverlap="1" wp14:anchorId="28F0971E" wp14:editId="30E22787">
              <wp:simplePos x="0" y="0"/>
              <wp:positionH relativeFrom="column">
                <wp:posOffset>5715</wp:posOffset>
              </wp:positionH>
              <wp:positionV relativeFrom="paragraph">
                <wp:posOffset>166370</wp:posOffset>
              </wp:positionV>
              <wp:extent cx="6024245" cy="173355"/>
              <wp:effectExtent l="0" t="38100" r="52705" b="552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73355"/>
                        <a:chOff x="-1247" y="1752"/>
                        <a:chExt cx="11520" cy="273"/>
                      </a:xfrm>
                    </wpg:grpSpPr>
                    <wps:wsp>
                      <wps:cNvPr id="2" name="Line 8"/>
                      <wps:cNvCnPr>
                        <a:cxnSpLocks noChangeShapeType="1"/>
                      </wps:cNvCnPr>
                      <wps:spPr bwMode="auto">
                        <a:xfrm>
                          <a:off x="-1247" y="1752"/>
                          <a:ext cx="11520" cy="0"/>
                        </a:xfrm>
                        <a:prstGeom prst="line">
                          <a:avLst/>
                        </a:prstGeom>
                        <a:noFill/>
                        <a:ln w="7632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247" y="1888"/>
                          <a:ext cx="11520" cy="0"/>
                        </a:xfrm>
                        <a:prstGeom prst="line">
                          <a:avLst/>
                        </a:prstGeom>
                        <a:noFill/>
                        <a:ln w="76320">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0"/>
                      <wps:cNvCnPr>
                        <a:cxnSpLocks noChangeShapeType="1"/>
                      </wps:cNvCnPr>
                      <wps:spPr bwMode="auto">
                        <a:xfrm>
                          <a:off x="-1247" y="2024"/>
                          <a:ext cx="11520" cy="1"/>
                        </a:xfrm>
                        <a:prstGeom prst="line">
                          <a:avLst/>
                        </a:prstGeom>
                        <a:noFill/>
                        <a:ln w="7632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B6786B" id="Group 7" o:spid="_x0000_s1026" style="position:absolute;margin-left:.45pt;margin-top:13.1pt;width:474.35pt;height:13.65pt;z-index:251674624" coordorigin="-1247,1752" coordsize="1152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">
              <v:line id="Line 8" o:spid="_x0000_s1027" style="position:absolute;visibility:visible;mso-wrap-style:square" from="-1247,1752" to="10273,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" strokecolor="blue" strokeweight="2.12mm">
                <v:stroke joinstyle="miter"/>
              </v:line>
              <v:line id="Line 9" o:spid="_x0000_s1028" style="position:absolute;visibility:visible;mso-wrap-style:square" from="-1247,1888" to="10273,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" strokecolor="yellow" strokeweight="2.12mm">
                <v:stroke joinstyle="miter"/>
              </v:line>
              <v:line id="Line 10" o:spid="_x0000_s1029" style="position:absolute;visibility:visible;mso-wrap-style:square" from="-1247,2024" to="1027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" strokecolor="red" strokeweight="2.12mm">
                <v:stroke joinstyle="miter"/>
              </v:line>
            </v:group>
          </w:pict>
        </mc:Fallback>
      </mc:AlternateContent>
    </w:r>
    <w:r>
      <w:rPr>
        <w:b/>
        <w:bCs/>
        <w:noProof/>
        <w:sz w:val="28"/>
        <w:szCs w:val="28"/>
        <w:lang w:eastAsia="ro-RO"/>
      </w:rPr>
      <mc:AlternateContent>
        <mc:Choice Requires="wps">
          <w:drawing>
            <wp:anchor distT="0" distB="0" distL="114300" distR="114300" simplePos="0" relativeHeight="251675648" behindDoc="0" locked="0" layoutInCell="1" allowOverlap="1" wp14:anchorId="6F132069" wp14:editId="4BCF4917">
              <wp:simplePos x="0" y="0"/>
              <wp:positionH relativeFrom="column">
                <wp:posOffset>2838450</wp:posOffset>
              </wp:positionH>
              <wp:positionV relativeFrom="paragraph">
                <wp:posOffset>179070</wp:posOffset>
              </wp:positionV>
              <wp:extent cx="2087245" cy="427990"/>
              <wp:effectExtent l="3810" t="0" r="4445"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CDA4CF" w14:textId="77777777" w:rsidR="00714859" w:rsidRDefault="00714859" w:rsidP="00714859">
                          <w:pPr>
                            <w:jc w:val="right"/>
                            <w:rPr>
                              <w:b/>
                              <w:szCs w:val="20"/>
                            </w:rPr>
                          </w:pPr>
                        </w:p>
                        <w:p w14:paraId="4B387A3B" w14:textId="77777777" w:rsidR="00714859" w:rsidRDefault="00714859" w:rsidP="00714859">
                          <w:pPr>
                            <w:ind w:firstLine="720"/>
                          </w:pPr>
                          <w:r>
                            <w:rPr>
                              <w:b/>
                              <w:szCs w:val="20"/>
                            </w:rPr>
                            <w:t xml:space="preserve"> </w:t>
                          </w:r>
                          <w:r>
                            <w:rPr>
                              <w:b/>
                              <w:szCs w:val="20"/>
                            </w:rPr>
                            <w:tab/>
                          </w:r>
                        </w:p>
                        <w:p w14:paraId="50B60BF7" w14:textId="77777777" w:rsidR="00714859" w:rsidRDefault="00714859" w:rsidP="00714859"/>
                        <w:p w14:paraId="72F5D719" w14:textId="77777777" w:rsidR="00714859" w:rsidRDefault="00714859" w:rsidP="0071485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132069" id="Text Box 11" o:spid="_x0000_s1028" type="#_x0000_t202" style="position:absolute;left:0;text-align:left;margin-left:223.5pt;margin-top:14.1pt;width:164.35pt;height:3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" filled="f" stroked="f">
              <v:stroke joinstyle="round"/>
              <v:textbox>
                <w:txbxContent>
                  <w:p w14:paraId="6BCDA4CF" w14:textId="77777777" w:rsidR="00714859" w:rsidRDefault="00714859" w:rsidP="00714859">
                    <w:pPr>
                      <w:jc w:val="right"/>
                      <w:rPr>
                        <w:b/>
                        <w:szCs w:val="20"/>
                      </w:rPr>
                    </w:pPr>
                  </w:p>
                  <w:p w14:paraId="4B387A3B" w14:textId="77777777" w:rsidR="00714859" w:rsidRDefault="00714859" w:rsidP="00714859">
                    <w:pPr>
                      <w:ind w:firstLine="720"/>
                    </w:pPr>
                    <w:r>
                      <w:rPr>
                        <w:b/>
                        <w:szCs w:val="20"/>
                      </w:rPr>
                      <w:t xml:space="preserve"> </w:t>
                    </w:r>
                    <w:r>
                      <w:rPr>
                        <w:b/>
                        <w:szCs w:val="20"/>
                      </w:rPr>
                      <w:tab/>
                    </w:r>
                  </w:p>
                  <w:p w14:paraId="50B60BF7" w14:textId="77777777" w:rsidR="00714859" w:rsidRDefault="00714859" w:rsidP="00714859"/>
                  <w:p w14:paraId="72F5D719" w14:textId="77777777" w:rsidR="00714859" w:rsidRDefault="00714859" w:rsidP="00714859"/>
                </w:txbxContent>
              </v:textbox>
            </v:shape>
          </w:pict>
        </mc:Fallback>
      </mc:AlternateContent>
    </w:r>
    <w:r>
      <w:rPr>
        <w:b/>
        <w:bCs/>
        <w:noProof/>
        <w:sz w:val="28"/>
        <w:szCs w:val="28"/>
        <w:lang w:eastAsia="ro-RO"/>
      </w:rPr>
      <mc:AlternateContent>
        <mc:Choice Requires="wps">
          <w:drawing>
            <wp:anchor distT="0" distB="0" distL="114300" distR="114300" simplePos="0" relativeHeight="251673600" behindDoc="0" locked="0" layoutInCell="1" allowOverlap="1" wp14:anchorId="6A33D563" wp14:editId="618E3598">
              <wp:simplePos x="0" y="0"/>
              <wp:positionH relativeFrom="column">
                <wp:posOffset>312420</wp:posOffset>
              </wp:positionH>
              <wp:positionV relativeFrom="paragraph">
                <wp:posOffset>179070</wp:posOffset>
              </wp:positionV>
              <wp:extent cx="3200400" cy="427990"/>
              <wp:effectExtent l="1905"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799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905391" w14:textId="77777777" w:rsidR="00714859" w:rsidRDefault="00714859" w:rsidP="00714859">
                          <w:pPr>
                            <w:rPr>
                              <w:szCs w:val="20"/>
                            </w:rPr>
                          </w:pPr>
                        </w:p>
                        <w:p w14:paraId="5CE29B85" w14:textId="77777777" w:rsidR="00714859" w:rsidRDefault="00714859" w:rsidP="0071485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33D563" id="Text Box 6" o:spid="_x0000_s1029" type="#_x0000_t202" style="position:absolute;left:0;text-align:left;margin-left:24.6pt;margin-top:14.1pt;width:252pt;height:3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" stroked="f">
              <v:stroke joinstyle="round"/>
              <v:textbox>
                <w:txbxContent>
                  <w:p w14:paraId="15905391" w14:textId="77777777" w:rsidR="00714859" w:rsidRDefault="00714859" w:rsidP="00714859">
                    <w:pPr>
                      <w:rPr>
                        <w:szCs w:val="20"/>
                      </w:rPr>
                    </w:pPr>
                  </w:p>
                  <w:p w14:paraId="5CE29B85" w14:textId="77777777" w:rsidR="00714859" w:rsidRDefault="00714859" w:rsidP="00714859"/>
                </w:txbxContent>
              </v:textbox>
            </v:shape>
          </w:pict>
        </mc:Fallback>
      </mc:AlternateContent>
    </w:r>
  </w:p>
  <w:p w14:paraId="730FCF0F" w14:textId="77777777" w:rsidR="00714859" w:rsidRDefault="0071485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6C"/>
    <w:rsid w:val="0003614C"/>
    <w:rsid w:val="00061188"/>
    <w:rsid w:val="000B5882"/>
    <w:rsid w:val="000D5D7C"/>
    <w:rsid w:val="002245D7"/>
    <w:rsid w:val="0025617B"/>
    <w:rsid w:val="002F236C"/>
    <w:rsid w:val="00373521"/>
    <w:rsid w:val="00374B77"/>
    <w:rsid w:val="003D6ACD"/>
    <w:rsid w:val="00425AAE"/>
    <w:rsid w:val="004E3132"/>
    <w:rsid w:val="004E5B26"/>
    <w:rsid w:val="00623311"/>
    <w:rsid w:val="006F568C"/>
    <w:rsid w:val="007121FF"/>
    <w:rsid w:val="00714859"/>
    <w:rsid w:val="007263DD"/>
    <w:rsid w:val="007576F8"/>
    <w:rsid w:val="00821F52"/>
    <w:rsid w:val="008D3258"/>
    <w:rsid w:val="00907005"/>
    <w:rsid w:val="009F2C55"/>
    <w:rsid w:val="00A37BEA"/>
    <w:rsid w:val="00A4649E"/>
    <w:rsid w:val="00A7374E"/>
    <w:rsid w:val="00B30923"/>
    <w:rsid w:val="00B76013"/>
    <w:rsid w:val="00B764B6"/>
    <w:rsid w:val="00C446A1"/>
    <w:rsid w:val="00C66E8B"/>
    <w:rsid w:val="00C9455B"/>
    <w:rsid w:val="00D11181"/>
    <w:rsid w:val="00D1352C"/>
    <w:rsid w:val="00E145F7"/>
    <w:rsid w:val="00E9598F"/>
    <w:rsid w:val="00EB04FA"/>
    <w:rsid w:val="00ED29D7"/>
    <w:rsid w:val="00E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4C95"/>
  <w15:chartTrackingRefBased/>
  <w15:docId w15:val="{B3222A4E-ADF9-4628-B594-6019163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36C"/>
    <w:pPr>
      <w:jc w:val="both"/>
    </w:pPr>
    <w:rPr>
      <w:rFonts w:eastAsiaTheme="minorHAnsi"/>
      <w:sz w:val="24"/>
      <w:szCs w:val="24"/>
      <w:lang w:val="ro-RO"/>
    </w:rPr>
  </w:style>
  <w:style w:type="paragraph" w:styleId="Titlu1">
    <w:name w:val="heading 1"/>
    <w:basedOn w:val="Normal"/>
    <w:next w:val="Normal"/>
    <w:qFormat/>
    <w:pPr>
      <w:keepNext/>
      <w:suppressAutoHyphens/>
      <w:jc w:val="left"/>
      <w:outlineLvl w:val="0"/>
    </w:pPr>
    <w:rPr>
      <w:rFonts w:eastAsia="Times New Roman"/>
      <w:b/>
      <w:bCs/>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deparagrafimplicit2">
    <w:name w:val="Font de paragraf implici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sz w:val="18"/>
      <w:szCs w:val="18"/>
    </w:rPr>
  </w:style>
  <w:style w:type="character" w:customStyle="1" w:styleId="WW8Num3z0">
    <w:name w:val="WW8Num3z0"/>
    <w:rPr>
      <w:rFonts w:ascii="StarSymbol" w:hAnsi="StarSymbol" w:cs="StarSymbol"/>
      <w:sz w:val="18"/>
      <w:szCs w:val="18"/>
    </w:rPr>
  </w:style>
  <w:style w:type="character" w:customStyle="1" w:styleId="WW-Absatz-Standardschriftart11111111111111111">
    <w:name w:val="WW-Absatz-Standardschriftart11111111111111111"/>
  </w:style>
  <w:style w:type="character" w:customStyle="1" w:styleId="WW8Num4z0">
    <w:name w:val="WW8Num4z0"/>
    <w:rPr>
      <w:rFonts w:ascii="StarSymbol" w:hAnsi="StarSymbol" w:cs="StarSymbol"/>
      <w:sz w:val="18"/>
      <w:szCs w:val="18"/>
    </w:rPr>
  </w:style>
  <w:style w:type="character" w:customStyle="1" w:styleId="WW8Num5z0">
    <w:name w:val="WW8Num5z0"/>
    <w:rPr>
      <w:rFonts w:ascii="StarSymbol" w:hAnsi="Star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Fontdeparagrafimplicit1">
    <w:name w:val="Font de paragraf implicit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Corptext">
    <w:name w:val="Body Text"/>
    <w:basedOn w:val="Normal"/>
    <w:pPr>
      <w:suppressAutoHyphens/>
      <w:spacing w:after="120"/>
      <w:jc w:val="left"/>
    </w:pPr>
    <w:rPr>
      <w:rFonts w:eastAsia="Times New Roman"/>
      <w:lang w:eastAsia="ar-SA"/>
    </w:rPr>
  </w:style>
  <w:style w:type="paragraph" w:styleId="List">
    <w:name w:val="List"/>
    <w:basedOn w:val="Corptext"/>
    <w:rPr>
      <w:rFonts w:cs="Tahoma"/>
    </w:rPr>
  </w:style>
  <w:style w:type="paragraph" w:styleId="Legend">
    <w:name w:val="caption"/>
    <w:basedOn w:val="Normal"/>
    <w:qFormat/>
    <w:pPr>
      <w:suppressLineNumbers/>
      <w:suppressAutoHyphens/>
      <w:spacing w:before="120" w:after="120"/>
      <w:jc w:val="left"/>
    </w:pPr>
    <w:rPr>
      <w:rFonts w:eastAsia="Times New Roman" w:cs="Tahoma"/>
      <w:i/>
      <w:iCs/>
      <w:sz w:val="20"/>
      <w:szCs w:val="20"/>
      <w:lang w:eastAsia="ar-SA"/>
    </w:rPr>
  </w:style>
  <w:style w:type="paragraph" w:customStyle="1" w:styleId="Index">
    <w:name w:val="Index"/>
    <w:basedOn w:val="Normal"/>
    <w:pPr>
      <w:suppressLineNumbers/>
      <w:suppressAutoHyphens/>
      <w:jc w:val="left"/>
    </w:pPr>
    <w:rPr>
      <w:rFonts w:eastAsia="Times New Roman" w:cs="Tahoma"/>
      <w:lang w:eastAsia="ar-SA"/>
    </w:rPr>
  </w:style>
  <w:style w:type="paragraph" w:customStyle="1" w:styleId="Heading">
    <w:name w:val="Heading"/>
    <w:basedOn w:val="Normal"/>
    <w:next w:val="Corptext"/>
    <w:pPr>
      <w:keepNext/>
      <w:suppressAutoHyphens/>
      <w:spacing w:before="240" w:after="120"/>
      <w:jc w:val="left"/>
    </w:pPr>
    <w:rPr>
      <w:rFonts w:ascii="Arial" w:eastAsia="Lucida Sans Unicode" w:hAnsi="Arial" w:cs="Tahoma"/>
      <w:sz w:val="28"/>
      <w:szCs w:val="28"/>
      <w:lang w:eastAsia="ar-SA"/>
    </w:rPr>
  </w:style>
  <w:style w:type="character" w:styleId="Robust">
    <w:name w:val="Strong"/>
    <w:qFormat/>
    <w:rsid w:val="008D3258"/>
    <w:rPr>
      <w:b/>
      <w:bCs/>
    </w:rPr>
  </w:style>
  <w:style w:type="paragraph" w:styleId="TextnBalon">
    <w:name w:val="Balloon Text"/>
    <w:basedOn w:val="Normal"/>
    <w:link w:val="TextnBalonCaracter"/>
    <w:rsid w:val="007121FF"/>
    <w:pPr>
      <w:suppressAutoHyphens/>
      <w:jc w:val="left"/>
    </w:pPr>
    <w:rPr>
      <w:rFonts w:ascii="Segoe UI" w:eastAsia="Times New Roman" w:hAnsi="Segoe UI" w:cs="Segoe UI"/>
      <w:sz w:val="18"/>
      <w:szCs w:val="18"/>
      <w:lang w:eastAsia="ar-SA"/>
    </w:rPr>
  </w:style>
  <w:style w:type="character" w:customStyle="1" w:styleId="TextnBalonCaracter">
    <w:name w:val="Text în Balon Caracter"/>
    <w:link w:val="TextnBalon"/>
    <w:rsid w:val="007121FF"/>
    <w:rPr>
      <w:rFonts w:ascii="Segoe UI" w:hAnsi="Segoe UI" w:cs="Segoe UI"/>
      <w:sz w:val="18"/>
      <w:szCs w:val="18"/>
      <w:lang w:val="ro-RO" w:eastAsia="ar-SA"/>
    </w:rPr>
  </w:style>
  <w:style w:type="paragraph" w:styleId="Antet">
    <w:name w:val="header"/>
    <w:basedOn w:val="Normal"/>
    <w:link w:val="AntetCaracter"/>
    <w:rsid w:val="007263DD"/>
    <w:pPr>
      <w:tabs>
        <w:tab w:val="center" w:pos="4536"/>
        <w:tab w:val="right" w:pos="9072"/>
      </w:tabs>
      <w:suppressAutoHyphens/>
      <w:jc w:val="left"/>
    </w:pPr>
    <w:rPr>
      <w:rFonts w:eastAsia="Times New Roman"/>
      <w:lang w:eastAsia="ar-SA"/>
    </w:rPr>
  </w:style>
  <w:style w:type="character" w:customStyle="1" w:styleId="AntetCaracter">
    <w:name w:val="Antet Caracter"/>
    <w:basedOn w:val="Fontdeparagrafimplicit"/>
    <w:link w:val="Antet"/>
    <w:rsid w:val="007263DD"/>
    <w:rPr>
      <w:sz w:val="24"/>
      <w:szCs w:val="24"/>
      <w:lang w:val="ro-RO" w:eastAsia="ar-SA"/>
    </w:rPr>
  </w:style>
  <w:style w:type="paragraph" w:styleId="Subsol">
    <w:name w:val="footer"/>
    <w:basedOn w:val="Normal"/>
    <w:link w:val="SubsolCaracter"/>
    <w:uiPriority w:val="99"/>
    <w:rsid w:val="007263DD"/>
    <w:pPr>
      <w:tabs>
        <w:tab w:val="center" w:pos="4536"/>
        <w:tab w:val="right" w:pos="9072"/>
      </w:tabs>
      <w:suppressAutoHyphens/>
      <w:jc w:val="left"/>
    </w:pPr>
    <w:rPr>
      <w:rFonts w:eastAsia="Times New Roman"/>
      <w:lang w:eastAsia="ar-SA"/>
    </w:rPr>
  </w:style>
  <w:style w:type="character" w:customStyle="1" w:styleId="SubsolCaracter">
    <w:name w:val="Subsol Caracter"/>
    <w:basedOn w:val="Fontdeparagrafimplicit"/>
    <w:link w:val="Subsol"/>
    <w:uiPriority w:val="99"/>
    <w:rsid w:val="007263DD"/>
    <w:rPr>
      <w:sz w:val="24"/>
      <w:szCs w:val="24"/>
      <w:lang w:val="ro-RO" w:eastAsia="ar-SA"/>
    </w:rPr>
  </w:style>
  <w:style w:type="character" w:styleId="Hyperlink">
    <w:name w:val="Hyperlink"/>
    <w:basedOn w:val="Fontdeparagrafimplicit"/>
    <w:rsid w:val="00B764B6"/>
    <w:rPr>
      <w:color w:val="0563C1" w:themeColor="hyperlink"/>
      <w:u w:val="single"/>
    </w:rPr>
  </w:style>
  <w:style w:type="paragraph" w:customStyle="1" w:styleId="Default">
    <w:name w:val="Default"/>
    <w:rsid w:val="002F236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tav\Documents\&#536;abloane%20particularizate%20Office\Antet%20DAS.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DAS.dotx</Template>
  <TotalTime>1</TotalTime>
  <Pages>1</Pages>
  <Words>221</Words>
  <Characters>1287</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ROMANIA</vt:lpstr>
    </vt:vector>
  </TitlesOfParts>
  <Company>SPAS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Octav</dc:creator>
  <cp:keywords/>
  <dc:description/>
  <cp:lastModifiedBy>Octavian Ghimpu</cp:lastModifiedBy>
  <cp:revision>1</cp:revision>
  <cp:lastPrinted>2016-02-03T11:37:00Z</cp:lastPrinted>
  <dcterms:created xsi:type="dcterms:W3CDTF">2022-03-07T10:28:00Z</dcterms:created>
  <dcterms:modified xsi:type="dcterms:W3CDTF">2022-03-07T10:29:00Z</dcterms:modified>
</cp:coreProperties>
</file>